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5C" w:rsidRPr="0088734E" w:rsidRDefault="007A585C" w:rsidP="00997EA3">
      <w:pPr>
        <w:ind w:firstLine="85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7"/>
        <w:gridCol w:w="3349"/>
        <w:gridCol w:w="2599"/>
        <w:gridCol w:w="400"/>
      </w:tblGrid>
      <w:tr w:rsidR="007A585C" w:rsidRPr="0088734E" w:rsidTr="000C0D2B">
        <w:trPr>
          <w:cantSplit/>
          <w:trHeight w:val="1656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1-1" style="position:absolute;left:0;text-align:left;margin-left:3in;margin-top:9pt;width:54pt;height:63pt;z-index:251658240;visibility:visible">
                  <v:imagedata r:id="rId5" o:title=""/>
                </v:shape>
              </w:pict>
            </w:r>
          </w:p>
        </w:tc>
      </w:tr>
      <w:tr w:rsidR="007A585C" w:rsidRPr="0088734E" w:rsidTr="000C0D2B">
        <w:trPr>
          <w:cantSplit/>
          <w:trHeight w:val="1403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pStyle w:val="Heading1"/>
              <w:ind w:firstLine="851"/>
              <w:rPr>
                <w:szCs w:val="28"/>
              </w:rPr>
            </w:pPr>
            <w:r w:rsidRPr="0088734E">
              <w:rPr>
                <w:szCs w:val="28"/>
              </w:rPr>
              <w:t>УПРАВЛЕНИЕ ОБРАЗОВАНИЯ БЕССОНОВСКОГО РАЙОНА</w:t>
            </w:r>
          </w:p>
          <w:p w:rsidR="007A585C" w:rsidRPr="0088734E" w:rsidRDefault="007A585C" w:rsidP="00997EA3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88734E">
              <w:rPr>
                <w:b/>
                <w:sz w:val="28"/>
                <w:szCs w:val="28"/>
              </w:rPr>
              <w:t>ПЕНЗЕНСКОЙ ОБЛАСТИ</w:t>
            </w:r>
          </w:p>
          <w:p w:rsidR="007A585C" w:rsidRPr="0088734E" w:rsidRDefault="007A585C" w:rsidP="00997EA3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7A585C" w:rsidRPr="00022619" w:rsidRDefault="007A585C" w:rsidP="00997EA3">
            <w:pPr>
              <w:pStyle w:val="Heading2"/>
              <w:ind w:firstLine="851"/>
              <w:rPr>
                <w:spacing w:val="36"/>
                <w:sz w:val="36"/>
                <w:szCs w:val="28"/>
              </w:rPr>
            </w:pPr>
            <w:r w:rsidRPr="00022619">
              <w:rPr>
                <w:spacing w:val="36"/>
                <w:sz w:val="36"/>
                <w:szCs w:val="28"/>
              </w:rPr>
              <w:t>П Р И К А З</w:t>
            </w:r>
          </w:p>
          <w:p w:rsidR="007A585C" w:rsidRPr="0088734E" w:rsidRDefault="007A585C" w:rsidP="00997EA3">
            <w:pPr>
              <w:ind w:firstLine="851"/>
              <w:rPr>
                <w:sz w:val="28"/>
                <w:szCs w:val="28"/>
              </w:rPr>
            </w:pPr>
          </w:p>
        </w:tc>
      </w:tr>
      <w:tr w:rsidR="007A585C" w:rsidRPr="0088734E" w:rsidTr="000C0D2B">
        <w:trPr>
          <w:trHeight w:val="372"/>
        </w:trPr>
        <w:tc>
          <w:tcPr>
            <w:tcW w:w="3007" w:type="dxa"/>
            <w:tcBorders>
              <w:top w:val="nil"/>
              <w:left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02.11.15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ind w:firstLine="851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217/01-09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sz w:val="28"/>
                <w:szCs w:val="28"/>
              </w:rPr>
            </w:pPr>
          </w:p>
        </w:tc>
      </w:tr>
      <w:tr w:rsidR="007A585C" w:rsidRPr="0088734E" w:rsidTr="000C0D2B">
        <w:trPr>
          <w:trHeight w:val="459"/>
        </w:trPr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85C" w:rsidRPr="0088734E" w:rsidRDefault="007A585C" w:rsidP="00997EA3">
            <w:pPr>
              <w:ind w:firstLine="851"/>
              <w:jc w:val="center"/>
              <w:rPr>
                <w:sz w:val="28"/>
                <w:szCs w:val="28"/>
              </w:rPr>
            </w:pPr>
            <w:r w:rsidRPr="0088734E">
              <w:rPr>
                <w:sz w:val="28"/>
                <w:szCs w:val="28"/>
              </w:rPr>
              <w:t>с. Бессоновка</w:t>
            </w: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7A585C" w:rsidRPr="00C25FFA" w:rsidRDefault="007A585C" w:rsidP="00997EA3">
      <w:pPr>
        <w:ind w:firstLine="851"/>
        <w:rPr>
          <w:sz w:val="28"/>
          <w:szCs w:val="28"/>
        </w:rPr>
      </w:pPr>
    </w:p>
    <w:p w:rsidR="007A585C" w:rsidRPr="00C25FFA" w:rsidRDefault="007A585C" w:rsidP="00C25FFA">
      <w:pPr>
        <w:ind w:firstLine="851"/>
        <w:jc w:val="center"/>
        <w:rPr>
          <w:sz w:val="28"/>
          <w:szCs w:val="28"/>
        </w:rPr>
      </w:pPr>
      <w:r w:rsidRPr="00C25FFA">
        <w:rPr>
          <w:sz w:val="28"/>
          <w:szCs w:val="28"/>
        </w:rPr>
        <w:t>Об итогах муниципального этапа областного конкурса антикоррупционной направленности «Возможно ли победить коррупцию?»</w:t>
      </w:r>
    </w:p>
    <w:p w:rsidR="007A585C" w:rsidRPr="00C25FFA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</w:p>
    <w:p w:rsidR="007A585C" w:rsidRPr="00C25FFA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C25F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15 октября 2015 года</w:t>
      </w:r>
      <w:r w:rsidRPr="00C25FFA">
        <w:rPr>
          <w:sz w:val="28"/>
          <w:szCs w:val="28"/>
        </w:rPr>
        <w:t xml:space="preserve"> подведены итоги муниципального этапа областного конкурса сочинений антикоррупционной направленности «Возможно ли победить коррупцию?»</w:t>
      </w:r>
      <w:r>
        <w:rPr>
          <w:sz w:val="28"/>
          <w:szCs w:val="28"/>
        </w:rPr>
        <w:t xml:space="preserve"> (далее Конкурс).</w:t>
      </w:r>
      <w:r w:rsidRPr="00C25FFA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C25FFA">
        <w:rPr>
          <w:sz w:val="28"/>
          <w:szCs w:val="28"/>
        </w:rPr>
        <w:t>онкурс было представлено 13 сочинений из 6 школ района: Бессоновской (2 работы), Грабовской №1 (1 работа), Сосновской (4 работы), филиала Сосновской средней школы в с. Пазелки (3 работы), филиала Чемодановской средней школы в с.Ухтинка (1 работа), Пыркинской  основной(2 работы).</w:t>
      </w:r>
      <w:r>
        <w:rPr>
          <w:sz w:val="28"/>
          <w:szCs w:val="28"/>
        </w:rPr>
        <w:t xml:space="preserve"> </w:t>
      </w:r>
    </w:p>
    <w:p w:rsidR="007A585C" w:rsidRDefault="007A585C" w:rsidP="008759D7">
      <w:pPr>
        <w:pStyle w:val="BodyTextIndent"/>
        <w:tabs>
          <w:tab w:val="left" w:pos="72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положением о муниципальном этапе Конкурса и на основании протокола  жюри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</w:p>
    <w:p w:rsidR="007A585C" w:rsidRPr="0088734E" w:rsidRDefault="007A585C" w:rsidP="008759D7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t>ПРИКАЗЫВАЮ: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 Утвердить следующие итоги Конкурса: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Победитель  - </w:t>
      </w:r>
      <w:r w:rsidRPr="00C25FFA">
        <w:rPr>
          <w:sz w:val="28"/>
          <w:szCs w:val="28"/>
        </w:rPr>
        <w:t>Курбанов Александр, ученик 9</w:t>
      </w:r>
      <w:r>
        <w:rPr>
          <w:sz w:val="28"/>
          <w:szCs w:val="28"/>
        </w:rPr>
        <w:t xml:space="preserve"> </w:t>
      </w:r>
      <w:r w:rsidRPr="00C25FFA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МБОУ ООШ с.Пыркино</w:t>
      </w:r>
      <w:r w:rsidRPr="00C25FFA">
        <w:rPr>
          <w:sz w:val="28"/>
          <w:szCs w:val="28"/>
        </w:rPr>
        <w:t xml:space="preserve"> (учитель Корочаров А</w:t>
      </w:r>
      <w:r>
        <w:rPr>
          <w:sz w:val="28"/>
          <w:szCs w:val="28"/>
        </w:rPr>
        <w:t>.В.</w:t>
      </w:r>
      <w:r w:rsidRPr="00C25FFA">
        <w:rPr>
          <w:sz w:val="28"/>
          <w:szCs w:val="28"/>
        </w:rPr>
        <w:t>).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C25FFA">
        <w:rPr>
          <w:sz w:val="28"/>
          <w:szCs w:val="28"/>
        </w:rPr>
        <w:t xml:space="preserve"> </w:t>
      </w:r>
      <w:r>
        <w:rPr>
          <w:sz w:val="28"/>
          <w:szCs w:val="28"/>
        </w:rPr>
        <w:t>Призёры: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Княжева Наталья,  ученица</w:t>
      </w:r>
      <w:r w:rsidRPr="00C25FFA">
        <w:rPr>
          <w:sz w:val="28"/>
          <w:szCs w:val="28"/>
        </w:rPr>
        <w:t xml:space="preserve"> 9 класса филиала</w:t>
      </w:r>
      <w:r>
        <w:rPr>
          <w:sz w:val="28"/>
          <w:szCs w:val="28"/>
        </w:rPr>
        <w:t xml:space="preserve"> МБОУ СОШ с.</w:t>
      </w:r>
      <w:r w:rsidRPr="00C25FFA">
        <w:rPr>
          <w:sz w:val="28"/>
          <w:szCs w:val="28"/>
        </w:rPr>
        <w:t xml:space="preserve"> Чемоданов</w:t>
      </w:r>
      <w:r>
        <w:rPr>
          <w:sz w:val="28"/>
          <w:szCs w:val="28"/>
        </w:rPr>
        <w:t>ка</w:t>
      </w:r>
      <w:r w:rsidRPr="00C25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FFA">
        <w:rPr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r w:rsidRPr="00C25FFA">
        <w:rPr>
          <w:sz w:val="28"/>
          <w:szCs w:val="28"/>
        </w:rPr>
        <w:t>Ухтинка (учитель Киреева С</w:t>
      </w:r>
      <w:r>
        <w:rPr>
          <w:sz w:val="28"/>
          <w:szCs w:val="28"/>
        </w:rPr>
        <w:t>.А</w:t>
      </w:r>
      <w:r w:rsidRPr="00C25FFA">
        <w:rPr>
          <w:sz w:val="28"/>
          <w:szCs w:val="28"/>
        </w:rPr>
        <w:t xml:space="preserve">). 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C25FFA">
        <w:rPr>
          <w:sz w:val="28"/>
          <w:szCs w:val="28"/>
        </w:rPr>
        <w:t>Ладугина Екатерина</w:t>
      </w:r>
      <w:r>
        <w:rPr>
          <w:sz w:val="28"/>
          <w:szCs w:val="28"/>
        </w:rPr>
        <w:t>,</w:t>
      </w:r>
      <w:r w:rsidRPr="00C25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ученица </w:t>
      </w:r>
      <w:r w:rsidRPr="00C25FFA">
        <w:rPr>
          <w:sz w:val="28"/>
          <w:szCs w:val="28"/>
        </w:rPr>
        <w:t xml:space="preserve">10 класса </w:t>
      </w:r>
      <w:r>
        <w:rPr>
          <w:sz w:val="28"/>
          <w:szCs w:val="28"/>
        </w:rPr>
        <w:t xml:space="preserve">МБОУ СОШ №1 с. Грабово </w:t>
      </w:r>
      <w:r w:rsidRPr="00C25FFA">
        <w:rPr>
          <w:sz w:val="28"/>
          <w:szCs w:val="28"/>
        </w:rPr>
        <w:t>(учитель Крнаухова Т</w:t>
      </w:r>
      <w:r>
        <w:rPr>
          <w:sz w:val="28"/>
          <w:szCs w:val="28"/>
        </w:rPr>
        <w:t>.П.</w:t>
      </w:r>
      <w:r w:rsidRPr="00C25FFA">
        <w:rPr>
          <w:sz w:val="28"/>
          <w:szCs w:val="28"/>
        </w:rPr>
        <w:t xml:space="preserve">) 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Томак Илья,  ученик </w:t>
      </w:r>
      <w:r w:rsidRPr="00C25FFA">
        <w:rPr>
          <w:sz w:val="28"/>
          <w:szCs w:val="28"/>
        </w:rPr>
        <w:t>10 класс</w:t>
      </w:r>
      <w:r>
        <w:rPr>
          <w:sz w:val="28"/>
          <w:szCs w:val="28"/>
        </w:rPr>
        <w:t>а МБОУ СОШ с.</w:t>
      </w:r>
      <w:r w:rsidRPr="00C25FFA">
        <w:rPr>
          <w:sz w:val="28"/>
          <w:szCs w:val="28"/>
        </w:rPr>
        <w:t xml:space="preserve"> Бессонов</w:t>
      </w:r>
      <w:r>
        <w:rPr>
          <w:sz w:val="28"/>
          <w:szCs w:val="28"/>
        </w:rPr>
        <w:t>ка  (учитель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Демченко Е.А.</w:t>
      </w:r>
      <w:r w:rsidRPr="00C25FFA">
        <w:rPr>
          <w:sz w:val="28"/>
          <w:szCs w:val="28"/>
        </w:rPr>
        <w:t xml:space="preserve">), 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Лягина Елена, ученица 10 класса МБОУ СОШ с.Сосновка</w:t>
      </w:r>
      <w:r w:rsidRPr="00C25FFA">
        <w:rPr>
          <w:sz w:val="28"/>
          <w:szCs w:val="28"/>
        </w:rPr>
        <w:t xml:space="preserve"> (учитель </w:t>
      </w:r>
    </w:p>
    <w:p w:rsidR="007A585C" w:rsidRDefault="007A585C" w:rsidP="00C25FFA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C25FFA">
        <w:rPr>
          <w:sz w:val="28"/>
          <w:szCs w:val="28"/>
        </w:rPr>
        <w:t>Пань</w:t>
      </w:r>
      <w:r>
        <w:rPr>
          <w:sz w:val="28"/>
          <w:szCs w:val="28"/>
        </w:rPr>
        <w:t xml:space="preserve">кина Т.А.); </w:t>
      </w:r>
    </w:p>
    <w:p w:rsidR="007A585C" w:rsidRDefault="007A585C" w:rsidP="008278C7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Акашкина Юлия</w:t>
      </w:r>
      <w:r w:rsidRPr="00C25FFA">
        <w:rPr>
          <w:sz w:val="28"/>
          <w:szCs w:val="28"/>
        </w:rPr>
        <w:t>,</w:t>
      </w:r>
      <w:r>
        <w:rPr>
          <w:sz w:val="28"/>
          <w:szCs w:val="28"/>
        </w:rPr>
        <w:t xml:space="preserve"> ученица </w:t>
      </w:r>
      <w:r w:rsidRPr="00C25FFA">
        <w:rPr>
          <w:sz w:val="28"/>
          <w:szCs w:val="28"/>
        </w:rPr>
        <w:t>7 класс</w:t>
      </w:r>
      <w:r>
        <w:rPr>
          <w:sz w:val="28"/>
          <w:szCs w:val="28"/>
        </w:rPr>
        <w:t>а</w:t>
      </w:r>
      <w:r w:rsidRPr="00C25FFA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с.Сосновка</w:t>
      </w:r>
      <w:r w:rsidRPr="00C25FFA">
        <w:rPr>
          <w:sz w:val="28"/>
          <w:szCs w:val="28"/>
        </w:rPr>
        <w:t xml:space="preserve"> (учитель Пань</w:t>
      </w:r>
      <w:r>
        <w:rPr>
          <w:sz w:val="28"/>
          <w:szCs w:val="28"/>
        </w:rPr>
        <w:t xml:space="preserve">кина Т.А.); </w:t>
      </w:r>
    </w:p>
    <w:p w:rsidR="007A585C" w:rsidRDefault="007A585C" w:rsidP="008278C7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 w:rsidRPr="00C25FFA">
        <w:t xml:space="preserve"> </w:t>
      </w:r>
      <w:r w:rsidRPr="008278C7">
        <w:rPr>
          <w:sz w:val="28"/>
          <w:szCs w:val="28"/>
        </w:rPr>
        <w:t>Мещерякова Милана, ученица 10 класса</w:t>
      </w:r>
      <w:r>
        <w:t xml:space="preserve"> </w:t>
      </w:r>
      <w:r>
        <w:rPr>
          <w:sz w:val="28"/>
          <w:szCs w:val="28"/>
        </w:rPr>
        <w:t>МБОУ СОШ с.Сосновка</w:t>
      </w:r>
      <w:r w:rsidRPr="00C25FFA">
        <w:rPr>
          <w:sz w:val="28"/>
          <w:szCs w:val="28"/>
        </w:rPr>
        <w:t xml:space="preserve"> (учитель Пань</w:t>
      </w:r>
      <w:r>
        <w:rPr>
          <w:sz w:val="28"/>
          <w:szCs w:val="28"/>
        </w:rPr>
        <w:t xml:space="preserve">кина Т.А.); </w:t>
      </w:r>
    </w:p>
    <w:p w:rsidR="007A585C" w:rsidRPr="0088734E" w:rsidRDefault="007A585C" w:rsidP="00CA3DFA">
      <w:pPr>
        <w:pStyle w:val="BodyTextIndent"/>
        <w:tabs>
          <w:tab w:val="left" w:pos="720"/>
        </w:tabs>
        <w:spacing w:line="276" w:lineRule="auto"/>
        <w:ind w:firstLine="0"/>
      </w:pPr>
      <w:r>
        <w:rPr>
          <w:sz w:val="28"/>
          <w:szCs w:val="28"/>
        </w:rPr>
        <w:tab/>
      </w:r>
      <w:r w:rsidRPr="00CA3DFA">
        <w:rPr>
          <w:sz w:val="28"/>
          <w:szCs w:val="28"/>
        </w:rPr>
        <w:t>2. Наградить учащихся – победителей и призёров Конкурса грамотами Управления образования</w:t>
      </w:r>
      <w:r w:rsidRPr="0088734E">
        <w:t>.</w:t>
      </w:r>
    </w:p>
    <w:p w:rsidR="007A585C" w:rsidRPr="0088734E" w:rsidRDefault="007A585C" w:rsidP="00240BAE">
      <w:pPr>
        <w:pStyle w:val="BodyTextIndent"/>
        <w:spacing w:line="276" w:lineRule="auto"/>
        <w:ind w:firstLine="708"/>
        <w:rPr>
          <w:sz w:val="28"/>
          <w:szCs w:val="28"/>
        </w:rPr>
      </w:pPr>
      <w:r w:rsidRPr="0088734E">
        <w:rPr>
          <w:sz w:val="28"/>
          <w:szCs w:val="28"/>
        </w:rPr>
        <w:t xml:space="preserve">3. Выразить благодарность учителям, подготовившим победителей и призеров </w:t>
      </w:r>
      <w:r>
        <w:rPr>
          <w:sz w:val="28"/>
          <w:szCs w:val="28"/>
        </w:rPr>
        <w:t>Конкурса.</w:t>
      </w:r>
    </w:p>
    <w:p w:rsidR="007A585C" w:rsidRDefault="007A585C" w:rsidP="008278C7">
      <w:pPr>
        <w:pStyle w:val="BodyTextIndent"/>
        <w:tabs>
          <w:tab w:val="left" w:pos="72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8734E">
        <w:rPr>
          <w:sz w:val="28"/>
          <w:szCs w:val="28"/>
        </w:rPr>
        <w:t xml:space="preserve">4. Направить на региональный этап </w:t>
      </w:r>
      <w:r w:rsidRPr="00C25FF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25FFA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работы победителя и призёров.</w:t>
      </w:r>
    </w:p>
    <w:p w:rsidR="007A585C" w:rsidRDefault="007A585C" w:rsidP="00240BAE">
      <w:pPr>
        <w:pStyle w:val="BodyTextInden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88734E">
        <w:rPr>
          <w:sz w:val="28"/>
          <w:szCs w:val="28"/>
        </w:rPr>
        <w:t xml:space="preserve">. Ответственность за исполнение настоящего приказа возложить на </w:t>
      </w:r>
      <w:r>
        <w:rPr>
          <w:sz w:val="28"/>
          <w:szCs w:val="28"/>
        </w:rPr>
        <w:t xml:space="preserve"> </w:t>
      </w:r>
    </w:p>
    <w:p w:rsidR="007A585C" w:rsidRPr="0088734E" w:rsidRDefault="007A585C" w:rsidP="00240BAE">
      <w:pPr>
        <w:pStyle w:val="BodyTextInden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88734E">
        <w:rPr>
          <w:sz w:val="28"/>
          <w:szCs w:val="28"/>
        </w:rPr>
        <w:t xml:space="preserve">директора МКУ «Методический Центр поддержки развития образования Бессоновского района» </w:t>
      </w:r>
      <w:r>
        <w:rPr>
          <w:sz w:val="28"/>
          <w:szCs w:val="28"/>
        </w:rPr>
        <w:t>Гавриленко М.А.</w:t>
      </w:r>
      <w:r w:rsidRPr="0088734E">
        <w:rPr>
          <w:sz w:val="28"/>
          <w:szCs w:val="28"/>
        </w:rPr>
        <w:t>.</w:t>
      </w:r>
    </w:p>
    <w:p w:rsidR="007A585C" w:rsidRPr="0088734E" w:rsidRDefault="007A585C" w:rsidP="00240BAE">
      <w:pPr>
        <w:pStyle w:val="BodyTextInden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88734E">
        <w:rPr>
          <w:sz w:val="28"/>
          <w:szCs w:val="28"/>
        </w:rPr>
        <w:t>. Контроль за исполнением настоящего приказа оставляю за собой.</w:t>
      </w:r>
    </w:p>
    <w:p w:rsidR="007A585C" w:rsidRPr="0088734E" w:rsidRDefault="007A585C" w:rsidP="00997EA3">
      <w:pPr>
        <w:spacing w:line="276" w:lineRule="auto"/>
        <w:ind w:firstLine="851"/>
        <w:rPr>
          <w:sz w:val="28"/>
          <w:szCs w:val="28"/>
        </w:rPr>
      </w:pPr>
    </w:p>
    <w:p w:rsidR="007A585C" w:rsidRPr="0088734E" w:rsidRDefault="007A585C" w:rsidP="00997EA3">
      <w:pPr>
        <w:spacing w:line="276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7A585C" w:rsidRPr="0088734E" w:rsidTr="000C0D2B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7B0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И.О.н</w:t>
            </w:r>
            <w:r w:rsidRPr="008873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87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8734E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обр</w:t>
            </w:r>
            <w:r w:rsidRPr="0088734E">
              <w:rPr>
                <w:sz w:val="28"/>
                <w:szCs w:val="28"/>
              </w:rPr>
              <w:t>азования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A585C" w:rsidRPr="0088734E" w:rsidRDefault="007A585C" w:rsidP="00997EA3">
            <w:pPr>
              <w:spacing w:line="276" w:lineRule="auto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С.А.Твердунов</w:t>
            </w:r>
          </w:p>
        </w:tc>
      </w:tr>
    </w:tbl>
    <w:p w:rsidR="007A585C" w:rsidRPr="0088734E" w:rsidRDefault="007A585C" w:rsidP="00997EA3">
      <w:pPr>
        <w:spacing w:line="276" w:lineRule="auto"/>
        <w:ind w:firstLine="851"/>
        <w:rPr>
          <w:sz w:val="28"/>
          <w:szCs w:val="28"/>
        </w:rPr>
      </w:pPr>
    </w:p>
    <w:p w:rsidR="007A585C" w:rsidRDefault="007A585C" w:rsidP="00997EA3">
      <w:pPr>
        <w:ind w:firstLine="851"/>
      </w:pPr>
    </w:p>
    <w:sectPr w:rsidR="007A585C" w:rsidSect="008D2099"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6C"/>
    <w:multiLevelType w:val="hybridMultilevel"/>
    <w:tmpl w:val="0DDE61BE"/>
    <w:lvl w:ilvl="0" w:tplc="6914B7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A7426"/>
    <w:multiLevelType w:val="hybridMultilevel"/>
    <w:tmpl w:val="52EA5F3A"/>
    <w:lvl w:ilvl="0" w:tplc="78A2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D7733E"/>
    <w:multiLevelType w:val="hybridMultilevel"/>
    <w:tmpl w:val="8EB0762C"/>
    <w:lvl w:ilvl="0" w:tplc="7C1468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8E1072"/>
    <w:multiLevelType w:val="hybridMultilevel"/>
    <w:tmpl w:val="BAB08E0E"/>
    <w:lvl w:ilvl="0" w:tplc="876A7C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103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544A15"/>
    <w:multiLevelType w:val="hybridMultilevel"/>
    <w:tmpl w:val="B7026364"/>
    <w:lvl w:ilvl="0" w:tplc="BEEACDEE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7B539C0"/>
    <w:multiLevelType w:val="hybridMultilevel"/>
    <w:tmpl w:val="F8A469F0"/>
    <w:lvl w:ilvl="0" w:tplc="A968A8CA">
      <w:start w:val="1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1F"/>
    <w:rsid w:val="0001072C"/>
    <w:rsid w:val="00010B11"/>
    <w:rsid w:val="00020943"/>
    <w:rsid w:val="00022619"/>
    <w:rsid w:val="000A2B30"/>
    <w:rsid w:val="000C0D2B"/>
    <w:rsid w:val="000F576B"/>
    <w:rsid w:val="00140747"/>
    <w:rsid w:val="0015444C"/>
    <w:rsid w:val="00184CFE"/>
    <w:rsid w:val="00201432"/>
    <w:rsid w:val="0023033D"/>
    <w:rsid w:val="00240BAE"/>
    <w:rsid w:val="00280291"/>
    <w:rsid w:val="00287B5A"/>
    <w:rsid w:val="002A2E20"/>
    <w:rsid w:val="002F067F"/>
    <w:rsid w:val="00305E23"/>
    <w:rsid w:val="00315F8D"/>
    <w:rsid w:val="003304A1"/>
    <w:rsid w:val="0037285C"/>
    <w:rsid w:val="0037453A"/>
    <w:rsid w:val="00410745"/>
    <w:rsid w:val="00441988"/>
    <w:rsid w:val="005075C8"/>
    <w:rsid w:val="005511A0"/>
    <w:rsid w:val="00566584"/>
    <w:rsid w:val="005756D1"/>
    <w:rsid w:val="005A12EC"/>
    <w:rsid w:val="00666B63"/>
    <w:rsid w:val="00732D85"/>
    <w:rsid w:val="00754632"/>
    <w:rsid w:val="007A585C"/>
    <w:rsid w:val="007B05D1"/>
    <w:rsid w:val="007B56C6"/>
    <w:rsid w:val="007F5049"/>
    <w:rsid w:val="008278C7"/>
    <w:rsid w:val="00827AC5"/>
    <w:rsid w:val="008759D7"/>
    <w:rsid w:val="0088734E"/>
    <w:rsid w:val="008C7133"/>
    <w:rsid w:val="008D2099"/>
    <w:rsid w:val="008E12CF"/>
    <w:rsid w:val="00936A52"/>
    <w:rsid w:val="00997EA3"/>
    <w:rsid w:val="009A17C7"/>
    <w:rsid w:val="009B6454"/>
    <w:rsid w:val="009D33DB"/>
    <w:rsid w:val="00A32833"/>
    <w:rsid w:val="00A628F5"/>
    <w:rsid w:val="00A65769"/>
    <w:rsid w:val="00A7418E"/>
    <w:rsid w:val="00AA5AD4"/>
    <w:rsid w:val="00B31E36"/>
    <w:rsid w:val="00B810CF"/>
    <w:rsid w:val="00BD1477"/>
    <w:rsid w:val="00BF1074"/>
    <w:rsid w:val="00C12A44"/>
    <w:rsid w:val="00C25FFA"/>
    <w:rsid w:val="00C46FE0"/>
    <w:rsid w:val="00CA250A"/>
    <w:rsid w:val="00CA3DFA"/>
    <w:rsid w:val="00CF2F3F"/>
    <w:rsid w:val="00D21953"/>
    <w:rsid w:val="00DB058D"/>
    <w:rsid w:val="00DE5F89"/>
    <w:rsid w:val="00E00821"/>
    <w:rsid w:val="00E11BC6"/>
    <w:rsid w:val="00E54A36"/>
    <w:rsid w:val="00EE31D4"/>
    <w:rsid w:val="00F06B1A"/>
    <w:rsid w:val="00F93877"/>
    <w:rsid w:val="00FB35C1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C1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C1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C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7C1F"/>
    <w:pPr>
      <w:spacing w:line="360" w:lineRule="auto"/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7C1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3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345</cp:lastModifiedBy>
  <cp:revision>2</cp:revision>
  <cp:lastPrinted>2015-11-02T09:41:00Z</cp:lastPrinted>
  <dcterms:created xsi:type="dcterms:W3CDTF">2015-11-02T09:43:00Z</dcterms:created>
  <dcterms:modified xsi:type="dcterms:W3CDTF">2015-11-02T09:43:00Z</dcterms:modified>
</cp:coreProperties>
</file>